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9D" w:rsidRPr="00CE5230" w:rsidRDefault="00893E85" w:rsidP="0043219D">
      <w:pPr>
        <w:pStyle w:val="Title"/>
        <w:rPr>
          <w:rFonts w:eastAsia="Times New Roman"/>
        </w:rPr>
      </w:pPr>
      <w:r>
        <w:t xml:space="preserve"> </w:t>
      </w:r>
      <w:r w:rsidR="0043219D" w:rsidRPr="00CE5230">
        <w:rPr>
          <w:rFonts w:eastAsia="Times New Roman"/>
        </w:rPr>
        <w:t>notification under ARTICLE 22.3 OF the</w:t>
      </w:r>
    </w:p>
    <w:p w:rsidR="0043219D" w:rsidRPr="00CE5230" w:rsidRDefault="0043219D" w:rsidP="0043219D">
      <w:pPr>
        <w:pStyle w:val="Title"/>
        <w:rPr>
          <w:rFonts w:eastAsia="Times New Roman"/>
        </w:rPr>
      </w:pPr>
      <w:r w:rsidRPr="00CE5230">
        <w:rPr>
          <w:rFonts w:eastAsia="Times New Roman"/>
        </w:rPr>
        <w:t>agreement on trade facilitation</w:t>
      </w:r>
    </w:p>
    <w:p w:rsidR="0043219D" w:rsidRPr="00CE5230" w:rsidRDefault="0043219D" w:rsidP="0043219D">
      <w:pPr>
        <w:pStyle w:val="Title2"/>
      </w:pPr>
      <w:r w:rsidRPr="00CE5230">
        <w:t xml:space="preserve">communication from </w:t>
      </w:r>
      <w:r w:rsidR="00F41038">
        <w:t>XXXXX</w:t>
      </w:r>
    </w:p>
    <w:p w:rsidR="0043219D" w:rsidRPr="00CE5230" w:rsidRDefault="0043219D" w:rsidP="0043219D">
      <w:pPr>
        <w:rPr>
          <w:rFonts w:eastAsia="Calibri" w:cs="Times New Roman"/>
          <w:lang w:eastAsia="en-GB"/>
        </w:rPr>
      </w:pPr>
      <w:r w:rsidRPr="00CE5230">
        <w:rPr>
          <w:rFonts w:eastAsia="Calibri" w:cs="Times New Roman"/>
          <w:lang w:eastAsia="en-GB"/>
        </w:rPr>
        <w:t xml:space="preserve">The following communication, dated </w:t>
      </w:r>
      <w:r w:rsidR="00F41038">
        <w:rPr>
          <w:rFonts w:eastAsia="Calibri" w:cs="Times New Roman"/>
          <w:lang w:eastAsia="en-GB"/>
        </w:rPr>
        <w:t>XXXXXXX</w:t>
      </w:r>
      <w:r w:rsidRPr="00CE5230">
        <w:rPr>
          <w:rFonts w:eastAsia="Calibri" w:cs="Times New Roman"/>
          <w:lang w:eastAsia="en-GB"/>
        </w:rPr>
        <w:t xml:space="preserve">, is being circulated at the request of the delegation of </w:t>
      </w:r>
      <w:r w:rsidR="00F41038">
        <w:rPr>
          <w:rFonts w:eastAsia="Calibri" w:cs="Times New Roman"/>
          <w:lang w:eastAsia="en-GB"/>
        </w:rPr>
        <w:t>XXXXXX</w:t>
      </w:r>
      <w:r w:rsidRPr="00CE5230">
        <w:rPr>
          <w:rFonts w:eastAsia="Calibri" w:cs="Times New Roman"/>
          <w:lang w:eastAsia="en-GB"/>
        </w:rPr>
        <w:t xml:space="preserve"> for Members' information.</w:t>
      </w:r>
    </w:p>
    <w:p w:rsidR="0043219D" w:rsidRPr="00CE5230" w:rsidRDefault="0043219D" w:rsidP="0043219D">
      <w:pPr>
        <w:jc w:val="left"/>
        <w:rPr>
          <w:rFonts w:eastAsia="Calibri" w:cs="Times New Roman"/>
          <w:lang w:eastAsia="en-GB"/>
        </w:rPr>
      </w:pPr>
    </w:p>
    <w:p w:rsidR="0043219D" w:rsidRPr="00CE5230" w:rsidRDefault="0043219D" w:rsidP="0043219D">
      <w:pPr>
        <w:jc w:val="center"/>
        <w:rPr>
          <w:rFonts w:eastAsia="Calibri" w:cs="Times New Roman"/>
          <w:b/>
          <w:lang w:eastAsia="en-GB"/>
        </w:rPr>
      </w:pPr>
      <w:r w:rsidRPr="00CE5230">
        <w:rPr>
          <w:rFonts w:eastAsia="Calibri" w:cs="Times New Roman"/>
          <w:b/>
          <w:lang w:eastAsia="en-GB"/>
        </w:rPr>
        <w:t>_______________</w:t>
      </w:r>
    </w:p>
    <w:p w:rsidR="0043219D" w:rsidRPr="00CE5230" w:rsidRDefault="0043219D" w:rsidP="0043219D">
      <w:pPr>
        <w:rPr>
          <w:rFonts w:eastAsia="Calibri" w:cs="Times New Roman"/>
          <w:lang w:eastAsia="en-GB"/>
        </w:rPr>
      </w:pPr>
    </w:p>
    <w:p w:rsidR="0043219D" w:rsidRPr="00CE5230" w:rsidRDefault="0043219D" w:rsidP="0043219D">
      <w:pPr>
        <w:rPr>
          <w:rFonts w:eastAsia="Calibri" w:cs="Times New Roman"/>
          <w:lang w:eastAsia="en-GB"/>
        </w:rPr>
      </w:pPr>
    </w:p>
    <w:p w:rsidR="0043219D" w:rsidRDefault="00F41038" w:rsidP="0043219D">
      <w:pPr>
        <w:rPr>
          <w:rFonts w:eastAsia="Calibri" w:cs="Times New Roman"/>
        </w:rPr>
      </w:pPr>
      <w:r>
        <w:rPr>
          <w:rFonts w:eastAsia="Calibri" w:cs="Times New Roman"/>
        </w:rPr>
        <w:t>XXXXXXX</w:t>
      </w:r>
      <w:r w:rsidR="0043219D" w:rsidRPr="00CE5230">
        <w:rPr>
          <w:rFonts w:eastAsia="Calibri" w:cs="Times New Roman"/>
        </w:rPr>
        <w:t xml:space="preserve"> hereby makes the following notification concerning the contact points of the offices responsible for coordinating and prioritizing trade facilitation-related assistance and support for capacity building, in </w:t>
      </w:r>
      <w:r>
        <w:rPr>
          <w:rFonts w:eastAsia="Calibri" w:cs="Times New Roman"/>
        </w:rPr>
        <w:t>response to</w:t>
      </w:r>
      <w:r w:rsidR="0043219D" w:rsidRPr="00CE5230">
        <w:rPr>
          <w:rFonts w:eastAsia="Calibri" w:cs="Times New Roman"/>
        </w:rPr>
        <w:t xml:space="preserve"> Article 22.3 of the Trade Facilitation Agreement (WT/L/931).</w:t>
      </w:r>
    </w:p>
    <w:p w:rsidR="0043219D" w:rsidRDefault="0043219D" w:rsidP="0043219D">
      <w:pPr>
        <w:rPr>
          <w:rFonts w:eastAsia="Calibri" w:cs="Times New Roman"/>
        </w:rPr>
      </w:pPr>
    </w:p>
    <w:p w:rsidR="007141CF" w:rsidRDefault="007141CF" w:rsidP="00B52738"/>
    <w:p w:rsidR="0043219D" w:rsidRPr="0043219D" w:rsidRDefault="0043219D" w:rsidP="0043219D">
      <w:pPr>
        <w:jc w:val="left"/>
        <w:rPr>
          <w:rFonts w:eastAsia="Calibri" w:cs="Times New Roman"/>
          <w:b/>
        </w:rPr>
      </w:pPr>
      <w:r w:rsidRPr="0043219D">
        <w:rPr>
          <w:rFonts w:eastAsia="Calibri" w:cs="Times New Roman"/>
          <w:b/>
        </w:rPr>
        <w:t>Article 22, paragraph 3</w:t>
      </w:r>
    </w:p>
    <w:p w:rsidR="0043219D" w:rsidRPr="0043219D" w:rsidRDefault="0043219D" w:rsidP="0043219D">
      <w:pPr>
        <w:jc w:val="left"/>
        <w:rPr>
          <w:rFonts w:eastAsia="Calibri" w:cs="Times New Roman"/>
        </w:rPr>
      </w:pPr>
    </w:p>
    <w:p w:rsidR="0043219D" w:rsidRPr="0043219D" w:rsidRDefault="0043219D" w:rsidP="0043219D">
      <w:pPr>
        <w:rPr>
          <w:rFonts w:eastAsia="Calibri" w:cs="Times New Roman"/>
          <w:b/>
        </w:rPr>
      </w:pPr>
      <w:r w:rsidRPr="0043219D">
        <w:rPr>
          <w:rFonts w:eastAsia="Calibri" w:cs="Times New Roman"/>
          <w:b/>
        </w:rPr>
        <w:t>The contact points of the offices responsible for coordinating and prioritizing trade facilitation-related assistance and support for capacity building are:</w:t>
      </w:r>
    </w:p>
    <w:p w:rsidR="0043219D" w:rsidRPr="0043219D" w:rsidRDefault="0043219D" w:rsidP="0043219D">
      <w:pPr>
        <w:jc w:val="left"/>
        <w:rPr>
          <w:rFonts w:eastAsia="Calibri" w:cs="Times New Roman"/>
          <w:b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43219D" w:rsidRPr="0043219D" w:rsidTr="00FA074E">
        <w:tc>
          <w:tcPr>
            <w:tcW w:w="4498" w:type="dxa"/>
          </w:tcPr>
          <w:p w:rsidR="0043219D" w:rsidRPr="0043219D" w:rsidRDefault="0043219D" w:rsidP="0043219D">
            <w:r w:rsidRPr="0043219D">
              <w:t>Name</w:t>
            </w:r>
          </w:p>
        </w:tc>
        <w:tc>
          <w:tcPr>
            <w:tcW w:w="4498" w:type="dxa"/>
            <w:shd w:val="clear" w:color="auto" w:fill="auto"/>
          </w:tcPr>
          <w:p w:rsidR="0043219D" w:rsidRPr="0043219D" w:rsidRDefault="0043219D" w:rsidP="0043219D">
            <w:pPr>
              <w:rPr>
                <w:b/>
              </w:rPr>
            </w:pPr>
          </w:p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Title</w:t>
            </w:r>
          </w:p>
        </w:tc>
        <w:tc>
          <w:tcPr>
            <w:tcW w:w="4498" w:type="dxa"/>
          </w:tcPr>
          <w:p w:rsidR="0043219D" w:rsidRPr="0043219D" w:rsidRDefault="0043219D" w:rsidP="0043219D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Contact type</w:t>
            </w:r>
          </w:p>
        </w:tc>
        <w:tc>
          <w:tcPr>
            <w:tcW w:w="4498" w:type="dxa"/>
          </w:tcPr>
          <w:p w:rsidR="00ED7856" w:rsidRPr="0043219D" w:rsidRDefault="00ED7856" w:rsidP="0043219D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Agency/Ministry/Other</w:t>
            </w:r>
          </w:p>
        </w:tc>
        <w:tc>
          <w:tcPr>
            <w:tcW w:w="4498" w:type="dxa"/>
          </w:tcPr>
          <w:p w:rsidR="0043219D" w:rsidRPr="0043219D" w:rsidRDefault="0043219D" w:rsidP="0043219D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Address</w:t>
            </w:r>
          </w:p>
        </w:tc>
        <w:tc>
          <w:tcPr>
            <w:tcW w:w="4498" w:type="dxa"/>
          </w:tcPr>
          <w:p w:rsidR="0043219D" w:rsidRPr="0043219D" w:rsidRDefault="0043219D" w:rsidP="005A2EE9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Telephone</w:t>
            </w:r>
          </w:p>
        </w:tc>
        <w:tc>
          <w:tcPr>
            <w:tcW w:w="4498" w:type="dxa"/>
          </w:tcPr>
          <w:p w:rsidR="0043219D" w:rsidRPr="0043219D" w:rsidRDefault="0043219D" w:rsidP="0043219D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Fax</w:t>
            </w:r>
          </w:p>
        </w:tc>
        <w:tc>
          <w:tcPr>
            <w:tcW w:w="4498" w:type="dxa"/>
          </w:tcPr>
          <w:p w:rsidR="0043219D" w:rsidRPr="0043219D" w:rsidRDefault="0043219D" w:rsidP="0043219D"/>
        </w:tc>
      </w:tr>
      <w:tr w:rsidR="0043219D" w:rsidRPr="0043219D" w:rsidTr="00432D62">
        <w:tc>
          <w:tcPr>
            <w:tcW w:w="4498" w:type="dxa"/>
          </w:tcPr>
          <w:p w:rsidR="0043219D" w:rsidRPr="0043219D" w:rsidRDefault="0043219D" w:rsidP="0043219D">
            <w:r w:rsidRPr="0043219D">
              <w:t>E-mail</w:t>
            </w:r>
          </w:p>
        </w:tc>
        <w:tc>
          <w:tcPr>
            <w:tcW w:w="4498" w:type="dxa"/>
          </w:tcPr>
          <w:p w:rsidR="005A2EE9" w:rsidRPr="0043219D" w:rsidRDefault="005A2EE9" w:rsidP="005A2EE9"/>
        </w:tc>
      </w:tr>
      <w:tr w:rsidR="005A2EE9" w:rsidRPr="0043219D" w:rsidTr="00432D62">
        <w:tc>
          <w:tcPr>
            <w:tcW w:w="4498" w:type="dxa"/>
          </w:tcPr>
          <w:p w:rsidR="005A2EE9" w:rsidRPr="0043219D" w:rsidRDefault="005A2EE9" w:rsidP="0043219D">
            <w:r>
              <w:t>Website</w:t>
            </w:r>
          </w:p>
        </w:tc>
        <w:tc>
          <w:tcPr>
            <w:tcW w:w="4498" w:type="dxa"/>
          </w:tcPr>
          <w:p w:rsidR="005A2EE9" w:rsidRDefault="005A2EE9" w:rsidP="005A2EE9"/>
        </w:tc>
      </w:tr>
    </w:tbl>
    <w:p w:rsidR="0043219D" w:rsidRPr="0043219D" w:rsidRDefault="0043219D" w:rsidP="0043219D">
      <w:pPr>
        <w:rPr>
          <w:rFonts w:eastAsia="Calibri" w:cs="Times New Roman"/>
        </w:rPr>
      </w:pPr>
    </w:p>
    <w:p w:rsidR="0096566C" w:rsidRDefault="0096566C" w:rsidP="00B52738"/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Name</w:t>
            </w:r>
          </w:p>
        </w:tc>
        <w:tc>
          <w:tcPr>
            <w:tcW w:w="4498" w:type="dxa"/>
            <w:shd w:val="clear" w:color="auto" w:fill="auto"/>
          </w:tcPr>
          <w:p w:rsidR="00F41038" w:rsidRPr="0043219D" w:rsidRDefault="00F41038" w:rsidP="00E81C7F">
            <w:pPr>
              <w:rPr>
                <w:b/>
              </w:rPr>
            </w:pPr>
          </w:p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Title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Contact type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Agency/Ministry/Other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Address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Telephone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Fax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E-mail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>
              <w:t>Website</w:t>
            </w:r>
          </w:p>
        </w:tc>
        <w:tc>
          <w:tcPr>
            <w:tcW w:w="4498" w:type="dxa"/>
          </w:tcPr>
          <w:p w:rsidR="00F41038" w:rsidRDefault="00F41038" w:rsidP="00E81C7F"/>
        </w:tc>
      </w:tr>
    </w:tbl>
    <w:p w:rsidR="0096566C" w:rsidRDefault="0096566C" w:rsidP="0096566C"/>
    <w:p w:rsidR="00F41038" w:rsidRDefault="00F41038" w:rsidP="0096566C"/>
    <w:p w:rsidR="00F41038" w:rsidRDefault="00F41038" w:rsidP="0096566C"/>
    <w:p w:rsidR="00F41038" w:rsidRDefault="00F41038" w:rsidP="0096566C"/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lastRenderedPageBreak/>
              <w:t>Name</w:t>
            </w:r>
          </w:p>
        </w:tc>
        <w:tc>
          <w:tcPr>
            <w:tcW w:w="4498" w:type="dxa"/>
            <w:shd w:val="clear" w:color="auto" w:fill="auto"/>
          </w:tcPr>
          <w:p w:rsidR="00F41038" w:rsidRPr="0043219D" w:rsidRDefault="00F41038" w:rsidP="00E81C7F">
            <w:pPr>
              <w:rPr>
                <w:b/>
              </w:rPr>
            </w:pPr>
          </w:p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Title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Contact type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Agency/Ministry/Other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Address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Telephone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Fax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 w:rsidRPr="0043219D">
              <w:t>E-mail</w:t>
            </w:r>
          </w:p>
        </w:tc>
        <w:tc>
          <w:tcPr>
            <w:tcW w:w="4498" w:type="dxa"/>
          </w:tcPr>
          <w:p w:rsidR="00F41038" w:rsidRPr="0043219D" w:rsidRDefault="00F41038" w:rsidP="00E81C7F"/>
        </w:tc>
      </w:tr>
      <w:tr w:rsidR="00F41038" w:rsidRPr="0043219D" w:rsidTr="00E81C7F">
        <w:tc>
          <w:tcPr>
            <w:tcW w:w="4498" w:type="dxa"/>
          </w:tcPr>
          <w:p w:rsidR="00F41038" w:rsidRPr="0043219D" w:rsidRDefault="00F41038" w:rsidP="00E81C7F">
            <w:r>
              <w:t>Website</w:t>
            </w:r>
          </w:p>
        </w:tc>
        <w:tc>
          <w:tcPr>
            <w:tcW w:w="4498" w:type="dxa"/>
          </w:tcPr>
          <w:p w:rsidR="00F41038" w:rsidRDefault="00F41038" w:rsidP="00E81C7F"/>
        </w:tc>
      </w:tr>
    </w:tbl>
    <w:p w:rsidR="00F41038" w:rsidRDefault="00F41038" w:rsidP="0096566C"/>
    <w:p w:rsidR="0096566C" w:rsidRPr="0096566C" w:rsidRDefault="0096566C" w:rsidP="0096566C">
      <w:pPr>
        <w:jc w:val="center"/>
      </w:pPr>
      <w:bookmarkStart w:id="0" w:name="_GoBack"/>
      <w:bookmarkEnd w:id="0"/>
      <w:r>
        <w:rPr>
          <w:b/>
        </w:rPr>
        <w:t>__________</w:t>
      </w:r>
    </w:p>
    <w:sectPr w:rsidR="0096566C" w:rsidRPr="0096566C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65" w:rsidRDefault="00312065" w:rsidP="00ED54E0">
      <w:r>
        <w:separator/>
      </w:r>
    </w:p>
  </w:endnote>
  <w:endnote w:type="continuationSeparator" w:id="0">
    <w:p w:rsidR="00312065" w:rsidRDefault="0031206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43219D" w:rsidRDefault="0043219D" w:rsidP="004321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43219D" w:rsidRDefault="0043219D" w:rsidP="0043219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65" w:rsidRDefault="00312065" w:rsidP="00ED54E0">
      <w:r>
        <w:separator/>
      </w:r>
    </w:p>
  </w:footnote>
  <w:footnote w:type="continuationSeparator" w:id="0">
    <w:p w:rsidR="00312065" w:rsidRDefault="0031206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19D">
      <w:t>G/TFA/N/GUY/3</w:t>
    </w:r>
  </w:p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19D">
      <w:t xml:space="preserve">- </w:t>
    </w:r>
    <w:r w:rsidRPr="0043219D">
      <w:fldChar w:fldCharType="begin"/>
    </w:r>
    <w:r w:rsidRPr="0043219D">
      <w:instrText xml:space="preserve"> PAGE </w:instrText>
    </w:r>
    <w:r w:rsidRPr="0043219D">
      <w:fldChar w:fldCharType="separate"/>
    </w:r>
    <w:r w:rsidRPr="0043219D">
      <w:rPr>
        <w:noProof/>
      </w:rPr>
      <w:t>1</w:t>
    </w:r>
    <w:r w:rsidRPr="0043219D">
      <w:fldChar w:fldCharType="end"/>
    </w:r>
    <w:r w:rsidRPr="0043219D">
      <w:t xml:space="preserve"> -</w:t>
    </w:r>
  </w:p>
  <w:p w:rsidR="00544326" w:rsidRPr="0043219D" w:rsidRDefault="00544326" w:rsidP="004321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19D">
      <w:t>G/TFA/N/</w:t>
    </w:r>
    <w:r w:rsidR="00F41038">
      <w:t>XXX</w:t>
    </w:r>
    <w:r w:rsidRPr="0043219D">
      <w:t>/</w:t>
    </w:r>
    <w:r w:rsidR="00F41038">
      <w:t>X</w:t>
    </w:r>
  </w:p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3219D" w:rsidRPr="0043219D" w:rsidRDefault="0043219D" w:rsidP="004321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219D">
      <w:t xml:space="preserve">- </w:t>
    </w:r>
    <w:r w:rsidRPr="0043219D">
      <w:fldChar w:fldCharType="begin"/>
    </w:r>
    <w:r w:rsidRPr="0043219D">
      <w:instrText xml:space="preserve"> PAGE </w:instrText>
    </w:r>
    <w:r w:rsidRPr="0043219D">
      <w:fldChar w:fldCharType="separate"/>
    </w:r>
    <w:r w:rsidR="006C4EF4">
      <w:rPr>
        <w:noProof/>
      </w:rPr>
      <w:t>2</w:t>
    </w:r>
    <w:r w:rsidRPr="0043219D">
      <w:fldChar w:fldCharType="end"/>
    </w:r>
    <w:r w:rsidRPr="0043219D">
      <w:t xml:space="preserve"> -</w:t>
    </w:r>
  </w:p>
  <w:p w:rsidR="00544326" w:rsidRPr="0043219D" w:rsidRDefault="00544326" w:rsidP="004321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3219D" w:rsidRDefault="0043219D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G/TFA/N/</w:t>
          </w:r>
          <w:r w:rsidR="00F41038">
            <w:rPr>
              <w:b/>
              <w:szCs w:val="16"/>
            </w:rPr>
            <w:t>XXX</w:t>
          </w:r>
          <w:r>
            <w:rPr>
              <w:b/>
              <w:szCs w:val="16"/>
            </w:rPr>
            <w:t>/</w:t>
          </w:r>
          <w:r w:rsidR="00F41038">
            <w:rPr>
              <w:b/>
              <w:szCs w:val="16"/>
            </w:rPr>
            <w:t>X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41038" w:rsidP="00425DC5">
          <w:pPr>
            <w:jc w:val="right"/>
            <w:rPr>
              <w:szCs w:val="16"/>
            </w:rPr>
          </w:pPr>
          <w:r>
            <w:rPr>
              <w:szCs w:val="16"/>
            </w:rPr>
            <w:t>date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F41038">
            <w:rPr>
              <w:color w:val="FF0000"/>
              <w:szCs w:val="16"/>
            </w:rPr>
            <w:t>XXXXXXX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C4EF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C4EF4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3219D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Trade Facilitation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43219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9D"/>
    <w:rsid w:val="000272F6"/>
    <w:rsid w:val="00037AC4"/>
    <w:rsid w:val="000423BF"/>
    <w:rsid w:val="000A4945"/>
    <w:rsid w:val="000B31E1"/>
    <w:rsid w:val="0011356B"/>
    <w:rsid w:val="00113987"/>
    <w:rsid w:val="0013337F"/>
    <w:rsid w:val="0017699C"/>
    <w:rsid w:val="00182B84"/>
    <w:rsid w:val="001A3122"/>
    <w:rsid w:val="001E291F"/>
    <w:rsid w:val="00233408"/>
    <w:rsid w:val="0027067B"/>
    <w:rsid w:val="00312065"/>
    <w:rsid w:val="003156C6"/>
    <w:rsid w:val="003572B4"/>
    <w:rsid w:val="0043219D"/>
    <w:rsid w:val="00467032"/>
    <w:rsid w:val="0046754A"/>
    <w:rsid w:val="004B51D5"/>
    <w:rsid w:val="004F203A"/>
    <w:rsid w:val="005336B8"/>
    <w:rsid w:val="00544326"/>
    <w:rsid w:val="00547B5F"/>
    <w:rsid w:val="005A1A22"/>
    <w:rsid w:val="005A2EE9"/>
    <w:rsid w:val="005B04B9"/>
    <w:rsid w:val="005B68C7"/>
    <w:rsid w:val="005B7054"/>
    <w:rsid w:val="005D5981"/>
    <w:rsid w:val="005F30CB"/>
    <w:rsid w:val="00612644"/>
    <w:rsid w:val="00674CCD"/>
    <w:rsid w:val="006C4EF4"/>
    <w:rsid w:val="006F5826"/>
    <w:rsid w:val="00700181"/>
    <w:rsid w:val="007141CF"/>
    <w:rsid w:val="00727ABC"/>
    <w:rsid w:val="007429C7"/>
    <w:rsid w:val="00745146"/>
    <w:rsid w:val="00746767"/>
    <w:rsid w:val="007577E3"/>
    <w:rsid w:val="00760DB3"/>
    <w:rsid w:val="007E6507"/>
    <w:rsid w:val="007F2B8E"/>
    <w:rsid w:val="007F32D1"/>
    <w:rsid w:val="00807247"/>
    <w:rsid w:val="008242A4"/>
    <w:rsid w:val="00840C2B"/>
    <w:rsid w:val="008739FD"/>
    <w:rsid w:val="00893E85"/>
    <w:rsid w:val="008E372C"/>
    <w:rsid w:val="0096566C"/>
    <w:rsid w:val="009A6F54"/>
    <w:rsid w:val="00A6057A"/>
    <w:rsid w:val="00A74017"/>
    <w:rsid w:val="00AA332C"/>
    <w:rsid w:val="00AC27F8"/>
    <w:rsid w:val="00AD1423"/>
    <w:rsid w:val="00AD4C72"/>
    <w:rsid w:val="00AE2AEE"/>
    <w:rsid w:val="00AF30AF"/>
    <w:rsid w:val="00B00276"/>
    <w:rsid w:val="00B230EC"/>
    <w:rsid w:val="00B52738"/>
    <w:rsid w:val="00B56EDC"/>
    <w:rsid w:val="00BB1F84"/>
    <w:rsid w:val="00BE5468"/>
    <w:rsid w:val="00BF6186"/>
    <w:rsid w:val="00C11EAC"/>
    <w:rsid w:val="00C15F6D"/>
    <w:rsid w:val="00C305D7"/>
    <w:rsid w:val="00C30F2A"/>
    <w:rsid w:val="00C43456"/>
    <w:rsid w:val="00C6025D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834B2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ED7856"/>
    <w:rsid w:val="00EF50FA"/>
    <w:rsid w:val="00F04A9D"/>
    <w:rsid w:val="00F32397"/>
    <w:rsid w:val="00F40595"/>
    <w:rsid w:val="00F41038"/>
    <w:rsid w:val="00F44117"/>
    <w:rsid w:val="00FA074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5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9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39"/>
    <w:rsid w:val="00432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2020-01-13T15:00:00Z</dcterms:created>
  <dcterms:modified xsi:type="dcterms:W3CDTF">2020-01-13T15:05:00Z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G/TFA/N/GUY/3</vt:lpwstr>
  </property>
</Properties>
</file>